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00A51" w:rsidRDefault="00500A51">
      <w:pPr>
        <w:wordWrap w:val="0"/>
        <w:overflowPunct w:val="0"/>
        <w:autoSpaceDE w:val="0"/>
        <w:autoSpaceDN w:val="0"/>
      </w:pPr>
    </w:p>
    <w:p w:rsidR="006D09C1" w:rsidRDefault="006D09C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86"/>
        </w:rPr>
        <w:t>補助金等交付申請</w:t>
      </w:r>
      <w:r>
        <w:rPr>
          <w:rFonts w:hint="eastAsia"/>
        </w:rPr>
        <w:t>書</w:t>
      </w:r>
    </w:p>
    <w:p w:rsidR="00E40C68" w:rsidRDefault="00E40C68">
      <w:pPr>
        <w:wordWrap w:val="0"/>
        <w:overflowPunct w:val="0"/>
        <w:autoSpaceDE w:val="0"/>
        <w:autoSpaceDN w:val="0"/>
        <w:jc w:val="center"/>
      </w:pP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>年　　月　　日</w:t>
      </w:r>
    </w:p>
    <w:p w:rsidR="00E40C68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佐賀市長</w:t>
      </w:r>
      <w:r w:rsidR="00E40C68">
        <w:rPr>
          <w:rFonts w:hint="eastAsia"/>
        </w:rPr>
        <w:t xml:space="preserve">　様</w:t>
      </w:r>
    </w:p>
    <w:p w:rsidR="000B091D" w:rsidRDefault="000B091D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</w:t>
      </w:r>
    </w:p>
    <w:p w:rsidR="006D09C1" w:rsidRDefault="00A85EA0" w:rsidP="00500A51">
      <w:pPr>
        <w:wordWrap w:val="0"/>
        <w:overflowPunct w:val="0"/>
        <w:autoSpaceDE w:val="0"/>
        <w:autoSpaceDN w:val="0"/>
        <w:ind w:right="3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38B23" id="Oval 2" o:spid="_x0000_s1026" style="position:absolute;left:0;text-align:left;margin-left:387.7pt;margin-top: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" o:allowincell="f" strokeweight=".5pt"/>
            </w:pict>
          </mc:Fallback>
        </mc:AlternateContent>
      </w:r>
      <w:r w:rsidR="006D09C1">
        <w:rPr>
          <w:rFonts w:hint="eastAsia"/>
          <w:spacing w:val="104"/>
        </w:rPr>
        <w:t>氏</w:t>
      </w:r>
      <w:r w:rsidR="006D09C1">
        <w:rPr>
          <w:rFonts w:hint="eastAsia"/>
        </w:rPr>
        <w:t>名</w:t>
      </w:r>
      <w:r w:rsidR="00500A51">
        <w:rPr>
          <w:rFonts w:hint="eastAsia"/>
        </w:rPr>
        <w:t xml:space="preserve">　 </w:t>
      </w:r>
      <w:r w:rsidR="006D09C1">
        <w:rPr>
          <w:rFonts w:hint="eastAsia"/>
        </w:rPr>
        <w:t xml:space="preserve">　　　　　　　　　印</w:t>
      </w:r>
      <w:r w:rsidR="00500A51">
        <w:rPr>
          <w:rFonts w:hint="eastAsia"/>
        </w:rPr>
        <w:t xml:space="preserve">  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:rsidR="00E40C68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6D09C1" w:rsidRDefault="006D09C1" w:rsidP="00E40C68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佐賀市補助金等交付規則第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6D09C1" w:rsidRDefault="006D09C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953"/>
        <w:gridCol w:w="1995"/>
        <w:gridCol w:w="3451"/>
      </w:tblGrid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E4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補助事業等の完了予定年月日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E4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E40C68" w:rsidP="00E40C6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12643">
              <w:rPr>
                <w:rFonts w:hint="eastAsia"/>
                <w:sz w:val="22"/>
                <w:szCs w:val="22"/>
              </w:rPr>
              <w:t>事業計画書、収支予算書</w:t>
            </w:r>
          </w:p>
        </w:tc>
      </w:tr>
      <w:tr w:rsidR="006D0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6D09C1" w:rsidRDefault="006D09C1">
      <w:pPr>
        <w:wordWrap w:val="0"/>
        <w:overflowPunct w:val="0"/>
        <w:autoSpaceDE w:val="0"/>
        <w:autoSpaceDN w:val="0"/>
      </w:pPr>
    </w:p>
    <w:sectPr w:rsidR="006D09C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81" w:rsidRDefault="00FD7A81">
      <w:r>
        <w:separator/>
      </w:r>
    </w:p>
  </w:endnote>
  <w:endnote w:type="continuationSeparator" w:id="0">
    <w:p w:rsidR="00FD7A81" w:rsidRDefault="00FD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81" w:rsidRDefault="00FD7A81">
      <w:r>
        <w:separator/>
      </w:r>
    </w:p>
  </w:footnote>
  <w:footnote w:type="continuationSeparator" w:id="0">
    <w:p w:rsidR="00FD7A81" w:rsidRDefault="00FD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F"/>
    <w:rsid w:val="000B091D"/>
    <w:rsid w:val="00177B91"/>
    <w:rsid w:val="003E402F"/>
    <w:rsid w:val="00412643"/>
    <w:rsid w:val="00500A51"/>
    <w:rsid w:val="006D09C1"/>
    <w:rsid w:val="00A85EA0"/>
    <w:rsid w:val="00B9653B"/>
    <w:rsid w:val="00E40C68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D299E"/>
  <w14:defaultImageDpi w14:val="0"/>
  <w15:docId w15:val="{5C2E6A72-44E7-4158-AC56-B879E37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sagashi</cp:lastModifiedBy>
  <cp:revision>2</cp:revision>
  <dcterms:created xsi:type="dcterms:W3CDTF">2022-04-22T01:51:00Z</dcterms:created>
  <dcterms:modified xsi:type="dcterms:W3CDTF">2022-04-22T01:51:00Z</dcterms:modified>
</cp:coreProperties>
</file>