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C1" w:rsidRPr="005525D1" w:rsidRDefault="006D09C1">
      <w:pPr>
        <w:wordWrap w:val="0"/>
        <w:overflowPunct w:val="0"/>
        <w:autoSpaceDE w:val="0"/>
        <w:autoSpaceDN w:val="0"/>
      </w:pPr>
      <w:r w:rsidRPr="005525D1">
        <w:rPr>
          <w:rFonts w:hint="eastAsia"/>
        </w:rPr>
        <w:t>様式第</w:t>
      </w:r>
      <w:r w:rsidR="003649DE" w:rsidRPr="005525D1">
        <w:rPr>
          <w:rFonts w:hint="eastAsia"/>
        </w:rPr>
        <w:t>１</w:t>
      </w:r>
      <w:r w:rsidRPr="005525D1">
        <w:rPr>
          <w:rFonts w:hint="eastAsia"/>
        </w:rPr>
        <w:t>号</w:t>
      </w:r>
      <w:r w:rsidRPr="005525D1">
        <w:t>(</w:t>
      </w:r>
      <w:r w:rsidRPr="005525D1">
        <w:rPr>
          <w:rFonts w:hint="eastAsia"/>
        </w:rPr>
        <w:t>第</w:t>
      </w:r>
      <w:r w:rsidR="003649DE" w:rsidRPr="005525D1">
        <w:rPr>
          <w:rFonts w:hint="eastAsia"/>
        </w:rPr>
        <w:t>５</w:t>
      </w:r>
      <w:r w:rsidRPr="005525D1">
        <w:rPr>
          <w:rFonts w:hint="eastAsia"/>
        </w:rPr>
        <w:t>条関係</w:t>
      </w:r>
      <w:r w:rsidRPr="005525D1">
        <w:t>)</w:t>
      </w:r>
    </w:p>
    <w:p w:rsidR="003649DE" w:rsidRPr="005525D1" w:rsidRDefault="003649DE">
      <w:pPr>
        <w:wordWrap w:val="0"/>
        <w:overflowPunct w:val="0"/>
        <w:autoSpaceDE w:val="0"/>
        <w:autoSpaceDN w:val="0"/>
      </w:pPr>
    </w:p>
    <w:p w:rsidR="006D09C1" w:rsidRPr="005525D1" w:rsidRDefault="003E77D6" w:rsidP="003649DE">
      <w:pPr>
        <w:overflowPunct w:val="0"/>
        <w:autoSpaceDE w:val="0"/>
        <w:autoSpaceDN w:val="0"/>
        <w:jc w:val="center"/>
      </w:pPr>
      <w:r w:rsidRPr="005525D1">
        <w:rPr>
          <w:rFonts w:hint="eastAsia"/>
        </w:rPr>
        <w:t>小中学生各種スポーツ大会等出場激励</w:t>
      </w:r>
      <w:r w:rsidR="003649DE" w:rsidRPr="005525D1">
        <w:rPr>
          <w:rFonts w:hint="eastAsia"/>
        </w:rPr>
        <w:t>金交付申請書</w:t>
      </w:r>
    </w:p>
    <w:p w:rsidR="003649DE" w:rsidRPr="005525D1" w:rsidRDefault="003649DE" w:rsidP="003649DE">
      <w:pPr>
        <w:overflowPunct w:val="0"/>
        <w:autoSpaceDE w:val="0"/>
        <w:autoSpaceDN w:val="0"/>
        <w:jc w:val="center"/>
      </w:pP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 w:rsidRPr="005525D1">
        <w:rPr>
          <w:rFonts w:hint="eastAsia"/>
        </w:rPr>
        <w:t>年　　月　　日</w:t>
      </w:r>
    </w:p>
    <w:p w:rsidR="006A2302" w:rsidRPr="005525D1" w:rsidRDefault="006A2302" w:rsidP="006A2302">
      <w:pPr>
        <w:overflowPunct w:val="0"/>
        <w:autoSpaceDE w:val="0"/>
        <w:autoSpaceDN w:val="0"/>
        <w:ind w:right="414"/>
        <w:jc w:val="right"/>
      </w:pPr>
    </w:p>
    <w:p w:rsidR="006D09C1" w:rsidRDefault="006D09C1">
      <w:pPr>
        <w:wordWrap w:val="0"/>
        <w:overflowPunct w:val="0"/>
        <w:autoSpaceDE w:val="0"/>
        <w:autoSpaceDN w:val="0"/>
      </w:pPr>
      <w:r w:rsidRPr="005525D1">
        <w:rPr>
          <w:rFonts w:hint="eastAsia"/>
        </w:rPr>
        <w:t xml:space="preserve">　　佐賀市長</w:t>
      </w:r>
    </w:p>
    <w:p w:rsidR="006A2302" w:rsidRPr="005525D1" w:rsidRDefault="006A2302">
      <w:pPr>
        <w:wordWrap w:val="0"/>
        <w:overflowPunct w:val="0"/>
        <w:autoSpaceDE w:val="0"/>
        <w:autoSpaceDN w:val="0"/>
      </w:pP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 w:rsidRPr="005525D1">
        <w:rPr>
          <w:rFonts w:hint="eastAsia"/>
        </w:rPr>
        <w:t xml:space="preserve">申請者　</w:t>
      </w:r>
      <w:r w:rsidRPr="005525D1">
        <w:rPr>
          <w:rFonts w:hint="eastAsia"/>
          <w:spacing w:val="104"/>
        </w:rPr>
        <w:t>住</w:t>
      </w:r>
      <w:r w:rsidRPr="005525D1">
        <w:rPr>
          <w:rFonts w:hint="eastAsia"/>
        </w:rPr>
        <w:t xml:space="preserve">所　　　　　　　　　　　　</w:t>
      </w:r>
    </w:p>
    <w:p w:rsidR="006A2302" w:rsidRPr="006A2302" w:rsidRDefault="006A2302" w:rsidP="006A2302">
      <w:pPr>
        <w:overflowPunct w:val="0"/>
        <w:autoSpaceDE w:val="0"/>
        <w:autoSpaceDN w:val="0"/>
        <w:ind w:right="414"/>
        <w:jc w:val="right"/>
      </w:pPr>
    </w:p>
    <w:p w:rsidR="006D09C1" w:rsidRPr="005525D1" w:rsidRDefault="006D09C1">
      <w:pPr>
        <w:wordWrap w:val="0"/>
        <w:overflowPunct w:val="0"/>
        <w:autoSpaceDE w:val="0"/>
        <w:autoSpaceDN w:val="0"/>
        <w:ind w:right="414"/>
        <w:jc w:val="right"/>
      </w:pPr>
      <w:r w:rsidRPr="005525D1">
        <w:rPr>
          <w:rFonts w:hint="eastAsia"/>
          <w:spacing w:val="104"/>
        </w:rPr>
        <w:t>氏</w:t>
      </w:r>
      <w:r w:rsidRPr="005525D1">
        <w:rPr>
          <w:rFonts w:hint="eastAsia"/>
        </w:rPr>
        <w:t xml:space="preserve">名　　　　　　　　　　　</w:t>
      </w:r>
      <w:r w:rsidR="0099098B">
        <w:rPr>
          <w:rFonts w:hint="eastAsia"/>
        </w:rPr>
        <w:t xml:space="preserve">　</w:t>
      </w:r>
      <w:bookmarkStart w:id="0" w:name="_GoBack"/>
      <w:bookmarkEnd w:id="0"/>
    </w:p>
    <w:p w:rsidR="006D09C1" w:rsidRPr="005525D1" w:rsidRDefault="006D09C1">
      <w:pPr>
        <w:wordWrap w:val="0"/>
        <w:overflowPunct w:val="0"/>
        <w:autoSpaceDE w:val="0"/>
        <w:autoSpaceDN w:val="0"/>
        <w:ind w:right="414"/>
        <w:jc w:val="right"/>
      </w:pPr>
      <w:r w:rsidRPr="005525D1">
        <w:t>(</w:t>
      </w:r>
      <w:r w:rsidRPr="005525D1">
        <w:rPr>
          <w:rFonts w:hint="eastAsia"/>
        </w:rPr>
        <w:t>団体の場合は、団体名及び代表者名</w:t>
      </w:r>
      <w:r w:rsidRPr="005525D1">
        <w:t>)</w:t>
      </w:r>
    </w:p>
    <w:p w:rsidR="003649DE" w:rsidRPr="005525D1" w:rsidRDefault="003649DE" w:rsidP="003649DE">
      <w:pPr>
        <w:overflowPunct w:val="0"/>
        <w:autoSpaceDE w:val="0"/>
        <w:autoSpaceDN w:val="0"/>
        <w:ind w:right="414"/>
        <w:jc w:val="right"/>
      </w:pPr>
    </w:p>
    <w:p w:rsidR="006D09C1" w:rsidRPr="005525D1" w:rsidRDefault="003649DE">
      <w:pPr>
        <w:wordWrap w:val="0"/>
        <w:overflowPunct w:val="0"/>
        <w:autoSpaceDE w:val="0"/>
        <w:autoSpaceDN w:val="0"/>
      </w:pPr>
      <w:r w:rsidRPr="005525D1">
        <w:rPr>
          <w:rFonts w:hint="eastAsia"/>
        </w:rPr>
        <w:t xml:space="preserve">　佐賀市小中学生各種スポ</w:t>
      </w:r>
      <w:r w:rsidR="003E77D6" w:rsidRPr="005525D1">
        <w:rPr>
          <w:rFonts w:hint="eastAsia"/>
        </w:rPr>
        <w:t>ーツ大会等出場激励</w:t>
      </w:r>
      <w:r w:rsidRPr="005525D1">
        <w:rPr>
          <w:rFonts w:hint="eastAsia"/>
        </w:rPr>
        <w:t>金交付要綱第５条</w:t>
      </w:r>
      <w:r w:rsidR="006D09C1" w:rsidRPr="005525D1">
        <w:rPr>
          <w:rFonts w:hint="eastAsia"/>
        </w:rPr>
        <w:t>の規定により、次のとおり申請します。</w:t>
      </w:r>
    </w:p>
    <w:p w:rsidR="006D09C1" w:rsidRPr="005525D1" w:rsidRDefault="006D09C1">
      <w:pPr>
        <w:wordWrap w:val="0"/>
        <w:overflowPunct w:val="0"/>
        <w:autoSpaceDE w:val="0"/>
        <w:autoSpaceDN w:val="0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506"/>
        <w:gridCol w:w="1666"/>
        <w:gridCol w:w="4794"/>
      </w:tblGrid>
      <w:tr w:rsidR="006D09C1" w:rsidRPr="005525D1" w:rsidTr="009F2E67">
        <w:trPr>
          <w:cantSplit/>
          <w:trHeight w:val="27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Pr="005525D1" w:rsidRDefault="003E77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525D1">
              <w:rPr>
                <w:rFonts w:hint="eastAsia"/>
              </w:rPr>
              <w:t>開催</w:t>
            </w:r>
            <w:r w:rsidR="006D09C1" w:rsidRPr="005525D1">
              <w:rPr>
                <w:rFonts w:hint="eastAsia"/>
              </w:rPr>
              <w:t>年度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Pr="005525D1" w:rsidRDefault="00ED1C1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5525D1">
              <w:rPr>
                <w:rFonts w:hint="eastAsia"/>
              </w:rPr>
              <w:t xml:space="preserve">　　</w:t>
            </w:r>
            <w:r w:rsidR="006D09C1" w:rsidRPr="005525D1">
              <w:rPr>
                <w:rFonts w:hint="eastAsia"/>
              </w:rPr>
              <w:t>年度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046" w:rsidRPr="005525D1" w:rsidRDefault="005C4046" w:rsidP="00CF49BD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5525D1">
              <w:rPr>
                <w:rFonts w:hint="eastAsia"/>
              </w:rPr>
              <w:t>大会等の名称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RPr="005525D1" w:rsidTr="009F2E67">
        <w:trPr>
          <w:cantSplit/>
          <w:trHeight w:val="53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RPr="005525D1" w:rsidTr="009F2E67">
        <w:trPr>
          <w:cantSplit/>
          <w:trHeight w:val="390"/>
        </w:trPr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Pr="005525D1" w:rsidRDefault="00ED1C1B" w:rsidP="00ED1C1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525D1">
              <w:rPr>
                <w:rFonts w:hint="eastAsia"/>
              </w:rPr>
              <w:t>大会</w:t>
            </w:r>
            <w:r w:rsidR="006D09C1" w:rsidRPr="005525D1">
              <w:rPr>
                <w:rFonts w:hint="eastAsia"/>
              </w:rPr>
              <w:t>等の</w:t>
            </w:r>
            <w:r w:rsidRPr="005525D1">
              <w:rPr>
                <w:rFonts w:hint="eastAsia"/>
              </w:rPr>
              <w:t>期間</w:t>
            </w:r>
          </w:p>
        </w:tc>
        <w:tc>
          <w:tcPr>
            <w:tcW w:w="6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5525D1">
              <w:rPr>
                <w:rFonts w:hint="eastAsia"/>
              </w:rPr>
              <w:t xml:space="preserve">　</w:t>
            </w:r>
          </w:p>
          <w:p w:rsidR="00ED1C1B" w:rsidRPr="005525D1" w:rsidRDefault="00B851B2" w:rsidP="00B851B2">
            <w:pPr>
              <w:wordWrap w:val="0"/>
              <w:overflowPunct w:val="0"/>
              <w:autoSpaceDE w:val="0"/>
              <w:autoSpaceDN w:val="0"/>
              <w:ind w:right="113" w:firstLineChars="300" w:firstLine="630"/>
            </w:pPr>
            <w:r>
              <w:rPr>
                <w:rFonts w:hint="eastAsia"/>
              </w:rPr>
              <w:t xml:space="preserve">　　年　　月　　日（　）～　　</w:t>
            </w:r>
            <w:r w:rsidR="00ED1C1B" w:rsidRPr="005525D1">
              <w:rPr>
                <w:rFonts w:hint="eastAsia"/>
              </w:rPr>
              <w:t xml:space="preserve">　　年　　月　　日（　）</w:t>
            </w:r>
          </w:p>
        </w:tc>
      </w:tr>
      <w:tr w:rsidR="006D09C1" w:rsidRPr="005525D1" w:rsidTr="009F2E67">
        <w:trPr>
          <w:cantSplit/>
          <w:trHeight w:val="390"/>
        </w:trPr>
        <w:tc>
          <w:tcPr>
            <w:tcW w:w="26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ED1C1B" w:rsidRPr="005525D1" w:rsidTr="009F2E67">
        <w:trPr>
          <w:cantSplit/>
          <w:trHeight w:val="661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C1B" w:rsidRPr="005525D1" w:rsidRDefault="00ED1C1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525D1">
              <w:rPr>
                <w:rFonts w:hint="eastAsia"/>
              </w:rPr>
              <w:t>大会等の会場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1B" w:rsidRPr="005525D1" w:rsidRDefault="00ED1C1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ED1C1B" w:rsidRPr="005525D1" w:rsidTr="009F2E67">
        <w:trPr>
          <w:cantSplit/>
          <w:trHeight w:val="713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C1B" w:rsidRPr="005525D1" w:rsidRDefault="00ED1C1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525D1">
              <w:rPr>
                <w:rFonts w:hint="eastAsia"/>
              </w:rPr>
              <w:t>大会等の出場人員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1B" w:rsidRPr="005525D1" w:rsidRDefault="00ED1C1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5525D1">
              <w:rPr>
                <w:rFonts w:hint="eastAsia"/>
              </w:rPr>
              <w:t>人</w:t>
            </w:r>
          </w:p>
        </w:tc>
      </w:tr>
      <w:tr w:rsidR="006D09C1" w:rsidRPr="005525D1" w:rsidTr="009F2E67">
        <w:trPr>
          <w:cantSplit/>
          <w:trHeight w:val="390"/>
        </w:trPr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525D1">
              <w:rPr>
                <w:rFonts w:hint="eastAsia"/>
              </w:rPr>
              <w:t>交付申請金額</w:t>
            </w:r>
          </w:p>
        </w:tc>
        <w:tc>
          <w:tcPr>
            <w:tcW w:w="6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1B" w:rsidRPr="005525D1" w:rsidRDefault="00ED1C1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6D09C1" w:rsidRPr="005525D1" w:rsidRDefault="00ED1C1B" w:rsidP="005C4046">
            <w:pPr>
              <w:overflowPunct w:val="0"/>
              <w:autoSpaceDE w:val="0"/>
              <w:autoSpaceDN w:val="0"/>
              <w:spacing w:line="360" w:lineRule="auto"/>
              <w:ind w:left="113" w:right="953"/>
              <w:jc w:val="right"/>
            </w:pPr>
            <w:r w:rsidRPr="005525D1">
              <w:rPr>
                <w:rFonts w:hint="eastAsia"/>
              </w:rPr>
              <w:t>小学生　　　　（人）×　　　（</w:t>
            </w:r>
            <w:r w:rsidR="006D09C1" w:rsidRPr="005525D1">
              <w:rPr>
                <w:rFonts w:hint="eastAsia"/>
              </w:rPr>
              <w:t>円</w:t>
            </w:r>
            <w:r w:rsidRPr="005525D1">
              <w:rPr>
                <w:rFonts w:hint="eastAsia"/>
              </w:rPr>
              <w:t>）＝　　　　　（円）</w:t>
            </w:r>
          </w:p>
          <w:p w:rsidR="00ED1C1B" w:rsidRPr="005525D1" w:rsidRDefault="00ED1C1B" w:rsidP="005C4046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953"/>
              <w:jc w:val="right"/>
            </w:pPr>
            <w:r w:rsidRPr="005525D1">
              <w:rPr>
                <w:rFonts w:hint="eastAsia"/>
              </w:rPr>
              <w:t>中学生　　　　（人）×　　　（円）＝　　　　　（円）</w:t>
            </w:r>
          </w:p>
          <w:p w:rsidR="00ED1C1B" w:rsidRPr="005525D1" w:rsidRDefault="00ED1C1B" w:rsidP="005C4046">
            <w:pPr>
              <w:overflowPunct w:val="0"/>
              <w:autoSpaceDE w:val="0"/>
              <w:autoSpaceDN w:val="0"/>
              <w:spacing w:line="360" w:lineRule="auto"/>
              <w:ind w:left="113" w:right="953"/>
              <w:jc w:val="right"/>
            </w:pPr>
            <w:r w:rsidRPr="005525D1">
              <w:rPr>
                <w:rFonts w:hint="eastAsia"/>
              </w:rPr>
              <w:t>指導者　　　　（人）×　　　（円）＝　　　　　（円）</w:t>
            </w:r>
          </w:p>
          <w:p w:rsidR="00ED1C1B" w:rsidRPr="005525D1" w:rsidRDefault="00ED1C1B" w:rsidP="00ED1C1B">
            <w:pPr>
              <w:overflowPunct w:val="0"/>
              <w:autoSpaceDE w:val="0"/>
              <w:autoSpaceDN w:val="0"/>
              <w:ind w:left="113" w:right="113"/>
              <w:jc w:val="right"/>
            </w:pPr>
          </w:p>
          <w:p w:rsidR="00ED1C1B" w:rsidRPr="005525D1" w:rsidRDefault="00ED1C1B" w:rsidP="005C4046">
            <w:pPr>
              <w:wordWrap w:val="0"/>
              <w:overflowPunct w:val="0"/>
              <w:autoSpaceDE w:val="0"/>
              <w:autoSpaceDN w:val="0"/>
              <w:ind w:left="113" w:right="953"/>
              <w:jc w:val="right"/>
            </w:pPr>
            <w:r w:rsidRPr="005525D1">
              <w:rPr>
                <w:rFonts w:hint="eastAsia"/>
              </w:rPr>
              <w:t xml:space="preserve">合計　　　　　　　円　</w:t>
            </w:r>
          </w:p>
          <w:p w:rsidR="00ED1C1B" w:rsidRPr="005525D1" w:rsidRDefault="00ED1C1B" w:rsidP="00ED1C1B">
            <w:pPr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6D09C1" w:rsidRPr="005525D1" w:rsidTr="009F2E67">
        <w:trPr>
          <w:cantSplit/>
          <w:trHeight w:val="390"/>
        </w:trPr>
        <w:tc>
          <w:tcPr>
            <w:tcW w:w="26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RPr="005525D1" w:rsidTr="009F2E67">
        <w:trPr>
          <w:cantSplit/>
          <w:trHeight w:val="390"/>
        </w:trPr>
        <w:tc>
          <w:tcPr>
            <w:tcW w:w="26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RPr="005525D1" w:rsidTr="009F2E67">
        <w:trPr>
          <w:cantSplit/>
          <w:trHeight w:val="390"/>
        </w:trPr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525D1">
              <w:rPr>
                <w:rFonts w:hint="eastAsia"/>
              </w:rPr>
              <w:t>添付書類</w:t>
            </w:r>
          </w:p>
        </w:tc>
        <w:tc>
          <w:tcPr>
            <w:tcW w:w="6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Pr="005525D1" w:rsidRDefault="005C4046" w:rsidP="005C4046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5525D1">
              <w:rPr>
                <w:rFonts w:hint="eastAsia"/>
              </w:rPr>
              <w:t>１．大会開催要項等の写し</w:t>
            </w:r>
          </w:p>
          <w:p w:rsidR="005C4046" w:rsidRPr="005525D1" w:rsidRDefault="005C4046" w:rsidP="005C4046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5525D1">
              <w:rPr>
                <w:rFonts w:hint="eastAsia"/>
              </w:rPr>
              <w:t>２．出場者名簿</w:t>
            </w:r>
          </w:p>
          <w:p w:rsidR="005C4046" w:rsidRPr="005525D1" w:rsidRDefault="005C4046" w:rsidP="005C4046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5525D1">
              <w:rPr>
                <w:rFonts w:hint="eastAsia"/>
              </w:rPr>
              <w:t>３．出場資格を証する書類</w:t>
            </w:r>
          </w:p>
        </w:tc>
      </w:tr>
      <w:tr w:rsidR="006D09C1" w:rsidRPr="005525D1" w:rsidTr="009F2E67">
        <w:trPr>
          <w:cantSplit/>
          <w:trHeight w:val="648"/>
        </w:trPr>
        <w:tc>
          <w:tcPr>
            <w:tcW w:w="26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6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Pr="005525D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6D09C1" w:rsidRPr="005525D1" w:rsidRDefault="006D09C1">
      <w:pPr>
        <w:wordWrap w:val="0"/>
        <w:overflowPunct w:val="0"/>
        <w:autoSpaceDE w:val="0"/>
        <w:autoSpaceDN w:val="0"/>
      </w:pPr>
    </w:p>
    <w:sectPr w:rsidR="006D09C1" w:rsidRPr="005525D1" w:rsidSect="00ED1C1B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99" w:rsidRDefault="000B1D99">
      <w:r>
        <w:separator/>
      </w:r>
    </w:p>
  </w:endnote>
  <w:endnote w:type="continuationSeparator" w:id="0">
    <w:p w:rsidR="000B1D99" w:rsidRDefault="000B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99" w:rsidRDefault="000B1D99">
      <w:r>
        <w:separator/>
      </w:r>
    </w:p>
  </w:footnote>
  <w:footnote w:type="continuationSeparator" w:id="0">
    <w:p w:rsidR="000B1D99" w:rsidRDefault="000B1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2F"/>
    <w:rsid w:val="000B1D99"/>
    <w:rsid w:val="00125E22"/>
    <w:rsid w:val="001E589A"/>
    <w:rsid w:val="003649DE"/>
    <w:rsid w:val="003E402F"/>
    <w:rsid w:val="003E77D6"/>
    <w:rsid w:val="005525D1"/>
    <w:rsid w:val="005C4046"/>
    <w:rsid w:val="006A2302"/>
    <w:rsid w:val="006D09C1"/>
    <w:rsid w:val="007A2742"/>
    <w:rsid w:val="008B3EA2"/>
    <w:rsid w:val="008C6016"/>
    <w:rsid w:val="0092440D"/>
    <w:rsid w:val="0099098B"/>
    <w:rsid w:val="009F2E67"/>
    <w:rsid w:val="00AF6575"/>
    <w:rsid w:val="00B851B2"/>
    <w:rsid w:val="00B9653B"/>
    <w:rsid w:val="00CF49BD"/>
    <w:rsid w:val="00CF7759"/>
    <w:rsid w:val="00DA1B15"/>
    <w:rsid w:val="00DA5872"/>
    <w:rsid w:val="00ED1C1B"/>
    <w:rsid w:val="00F1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C7380"/>
  <w14:defaultImageDpi w14:val="0"/>
  <w15:docId w15:val="{2ED3CD40-4618-4412-84B1-C00E55E4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5</cp:revision>
  <cp:lastPrinted>2016-05-24T01:22:00Z</cp:lastPrinted>
  <dcterms:created xsi:type="dcterms:W3CDTF">2018-07-18T09:19:00Z</dcterms:created>
  <dcterms:modified xsi:type="dcterms:W3CDTF">2021-10-21T00:06:00Z</dcterms:modified>
</cp:coreProperties>
</file>